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bookmarkStart w:id="0" w:name="_GoBack"/>
      <w:bookmarkEnd w:id="0"/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A02639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A02639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A02639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A02639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6E2CE2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6"/>
      <w:bookmarkStart w:id="2" w:name="bookmark17"/>
    </w:p>
    <w:bookmarkEnd w:id="1"/>
    <w:bookmarkEnd w:id="2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E2" w:rsidRDefault="006E2CE2">
      <w:r>
        <w:separator/>
      </w:r>
    </w:p>
  </w:endnote>
  <w:endnote w:type="continuationSeparator" w:id="0">
    <w:p w:rsidR="006E2CE2" w:rsidRDefault="006E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E2CE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F2CB4" w:rsidRPr="00DF2CB4">
      <w:rPr>
        <w:sz w:val="16"/>
      </w:rPr>
      <w:t>17910580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F2CB4" w:rsidRPr="00DF2CB4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E2CE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F2CB4" w:rsidRPr="00DF2CB4">
      <w:rPr>
        <w:sz w:val="18"/>
        <w:szCs w:val="18"/>
      </w:rPr>
      <w:t>17910580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F2CB4" w:rsidRPr="00DF2CB4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E2" w:rsidRDefault="006E2CE2">
      <w:r>
        <w:separator/>
      </w:r>
    </w:p>
  </w:footnote>
  <w:footnote w:type="continuationSeparator" w:id="0">
    <w:p w:rsidR="006E2CE2" w:rsidRDefault="006E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F2CB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E2CE2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3895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2CB4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Kab4_admin</cp:lastModifiedBy>
  <cp:revision>4</cp:revision>
  <cp:lastPrinted>2022-03-31T12:19:00Z</cp:lastPrinted>
  <dcterms:created xsi:type="dcterms:W3CDTF">2022-03-31T12:19:00Z</dcterms:created>
  <dcterms:modified xsi:type="dcterms:W3CDTF">2022-03-31T12:20:00Z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письму от 27.01.2022 № ИХ. 24-0547/22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17910580</vt:lpwstr>
  </property>
  <property fmtid="{D5CDD505-2E9C-101B-9397-08002B2CF9AE}" pid="13" name="INSTALL_ID">
    <vt:lpwstr>34115</vt:lpwstr>
  </property>
</Properties>
</file>